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A" w:rsidRDefault="0027231A" w:rsidP="0027231A">
      <w:pPr>
        <w:jc w:val="center"/>
      </w:pPr>
      <w:r>
        <w:rPr>
          <w:noProof/>
        </w:rPr>
        <w:drawing>
          <wp:inline distT="0" distB="0" distL="0" distR="0" wp14:anchorId="63B2E12C" wp14:editId="60754EE4">
            <wp:extent cx="3108960" cy="885667"/>
            <wp:effectExtent l="0" t="0" r="0" b="0"/>
            <wp:docPr id="1" name="Picture 0" descr="teabag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bag_logo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354" cy="88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B0" w:rsidRPr="00D83FB0" w:rsidRDefault="00AC5F26" w:rsidP="0027231A">
      <w:pPr>
        <w:jc w:val="center"/>
        <w:rPr>
          <w:b/>
        </w:rPr>
      </w:pPr>
      <w:r>
        <w:rPr>
          <w:b/>
        </w:rPr>
        <w:br/>
      </w:r>
      <w:r w:rsidR="00D83FB0" w:rsidRPr="00D83FB0">
        <w:rPr>
          <w:b/>
        </w:rPr>
        <w:t>When completed, please send this form to your bank – please do not send it to TEABAG!</w:t>
      </w:r>
    </w:p>
    <w:p w:rsidR="005A716F" w:rsidRDefault="005A716F" w:rsidP="0027231A">
      <w:pPr>
        <w:jc w:val="right"/>
      </w:pPr>
    </w:p>
    <w:tbl>
      <w:tblPr>
        <w:tblStyle w:val="TableGrid"/>
        <w:tblW w:w="10080" w:type="dxa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733"/>
        <w:gridCol w:w="5027"/>
      </w:tblGrid>
      <w:tr w:rsidR="00D83FB0" w:rsidRPr="00AC5F26" w:rsidTr="00D83FB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FB0" w:rsidRPr="00AC5F26" w:rsidRDefault="00D83FB0" w:rsidP="00A9605A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AC5F26">
              <w:rPr>
                <w:rFonts w:ascii="Arial" w:hAnsi="Arial"/>
                <w:b/>
                <w:sz w:val="32"/>
                <w:szCs w:val="32"/>
              </w:rPr>
              <w:t>Standing Order Mandate</w:t>
            </w:r>
          </w:p>
        </w:tc>
      </w:tr>
      <w:tr w:rsidR="00D83FB0" w:rsidRPr="00D83FB0" w:rsidTr="00D83FB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Bank/Building Society</w:t>
            </w:r>
            <w:r w:rsidRPr="00D83FB0">
              <w:rPr>
                <w:rFonts w:ascii="Arial" w:hAnsi="Arial"/>
                <w:sz w:val="28"/>
                <w:szCs w:val="32"/>
              </w:rPr>
              <w:t xml:space="preserve">:  </w:t>
            </w: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32"/>
              </w:rPr>
            </w:pPr>
            <w:r w:rsidRPr="00D83FB0">
              <w:rPr>
                <w:rFonts w:ascii="Arial" w:hAnsi="Arial"/>
                <w:sz w:val="28"/>
                <w:szCs w:val="32"/>
              </w:rPr>
              <w:t xml:space="preserve">                                                 </w:t>
            </w:r>
          </w:p>
        </w:tc>
      </w:tr>
      <w:tr w:rsidR="00D83FB0" w:rsidRPr="00D83FB0" w:rsidTr="00D83FB0">
        <w:trPr>
          <w:trHeight w:val="7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Bank/Building Society Address:</w:t>
            </w: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D83FB0" w:rsidRPr="00D83FB0" w:rsidTr="00D83FB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Sort Code:</w:t>
            </w: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Account Number:</w:t>
            </w:r>
          </w:p>
        </w:tc>
      </w:tr>
      <w:tr w:rsidR="00D83FB0" w:rsidRPr="00D83FB0" w:rsidTr="00D83FB0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Account Holder Name(s):</w:t>
            </w: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</w:tc>
      </w:tr>
      <w:tr w:rsidR="00D83FB0" w:rsidRPr="00D83FB0" w:rsidTr="00D83FB0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AC5F26" w:rsidP="00A9605A">
            <w:pPr>
              <w:rPr>
                <w:rFonts w:ascii="Arial" w:hAnsi="Arial"/>
                <w:b/>
                <w:sz w:val="28"/>
                <w:szCs w:val="32"/>
              </w:rPr>
            </w:pPr>
            <w:r>
              <w:rPr>
                <w:rFonts w:ascii="Arial" w:hAnsi="Arial"/>
                <w:b/>
                <w:sz w:val="28"/>
                <w:szCs w:val="32"/>
              </w:rPr>
              <w:t xml:space="preserve">Account Holder </w:t>
            </w:r>
            <w:r w:rsidR="00D83FB0" w:rsidRPr="00D83FB0">
              <w:rPr>
                <w:rFonts w:ascii="Arial" w:hAnsi="Arial"/>
                <w:b/>
                <w:sz w:val="28"/>
                <w:szCs w:val="32"/>
              </w:rPr>
              <w:t>Address:</w:t>
            </w: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16"/>
              </w:rPr>
            </w:pPr>
          </w:p>
        </w:tc>
      </w:tr>
      <w:tr w:rsidR="00D83FB0" w:rsidRPr="00D83FB0" w:rsidTr="00D83FB0">
        <w:trPr>
          <w:trHeight w:val="84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Payment Reference (your name)</w:t>
            </w: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D83FB0" w:rsidRPr="00D83FB0" w:rsidTr="00D83FB0"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</w:tc>
      </w:tr>
      <w:tr w:rsidR="00D83FB0" w:rsidRPr="00D83FB0" w:rsidTr="00D83FB0">
        <w:trPr>
          <w:trHeight w:val="65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sz w:val="28"/>
                <w:szCs w:val="16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 xml:space="preserve">Please Debit £    </w:t>
            </w: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16"/>
              </w:rPr>
            </w:pPr>
          </w:p>
        </w:tc>
      </w:tr>
      <w:tr w:rsidR="00D83FB0" w:rsidRPr="00D83FB0" w:rsidTr="00A9605A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b/>
                <w:noProof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B0C08" wp14:editId="2679764F">
                      <wp:simplePos x="0" y="0"/>
                      <wp:positionH relativeFrom="column">
                        <wp:posOffset>2108835</wp:posOffset>
                      </wp:positionH>
                      <wp:positionV relativeFrom="page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FB0" w:rsidRDefault="00D83FB0" w:rsidP="00D83F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6.05pt;margin-top:3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yqJgIAAFY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">
                      <v:textbox>
                        <w:txbxContent>
                          <w:p w:rsidR="00D83FB0" w:rsidRDefault="00D83FB0" w:rsidP="00D83FB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83FB0">
              <w:rPr>
                <w:rFonts w:ascii="Arial" w:hAnsi="Arial"/>
                <w:b/>
                <w:sz w:val="28"/>
                <w:szCs w:val="32"/>
              </w:rPr>
              <w:t>Weekly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b/>
                <w:noProof/>
                <w:sz w:val="28"/>
                <w:szCs w:val="32"/>
              </w:rPr>
            </w:pPr>
            <w:r w:rsidRPr="00D83FB0">
              <w:rPr>
                <w:rFonts w:ascii="Arial" w:hAnsi="Arial"/>
                <w:sz w:val="28"/>
                <w:szCs w:val="32"/>
              </w:rPr>
              <w:t>Mon/Tue/Wed/</w:t>
            </w:r>
            <w:proofErr w:type="spellStart"/>
            <w:r w:rsidRPr="00D83FB0">
              <w:rPr>
                <w:rFonts w:ascii="Arial" w:hAnsi="Arial"/>
                <w:sz w:val="28"/>
                <w:szCs w:val="32"/>
              </w:rPr>
              <w:t>Thur</w:t>
            </w:r>
            <w:proofErr w:type="spellEnd"/>
            <w:r w:rsidRPr="00D83FB0">
              <w:rPr>
                <w:rFonts w:ascii="Arial" w:hAnsi="Arial"/>
                <w:sz w:val="28"/>
                <w:szCs w:val="32"/>
              </w:rPr>
              <w:t>/Fri each week</w:t>
            </w:r>
          </w:p>
        </w:tc>
      </w:tr>
      <w:tr w:rsidR="00D83FB0" w:rsidRPr="00D83FB0" w:rsidTr="00D83FB0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49096" wp14:editId="775B8D2D">
                      <wp:simplePos x="0" y="0"/>
                      <wp:positionH relativeFrom="column">
                        <wp:posOffset>2106295</wp:posOffset>
                      </wp:positionH>
                      <wp:positionV relativeFrom="page">
                        <wp:posOffset>53975</wp:posOffset>
                      </wp:positionV>
                      <wp:extent cx="114300" cy="114300"/>
                      <wp:effectExtent l="10795" t="6350" r="825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FB0" w:rsidRDefault="00D83FB0" w:rsidP="00D83F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65.85pt;margin-top:4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">
                      <v:textbox>
                        <w:txbxContent>
                          <w:p w:rsidR="00D83FB0" w:rsidRDefault="00D83FB0" w:rsidP="00D83FB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83FB0">
              <w:rPr>
                <w:rFonts w:ascii="Arial" w:hAnsi="Arial"/>
                <w:b/>
                <w:sz w:val="28"/>
                <w:szCs w:val="32"/>
              </w:rPr>
              <w:t>Monthly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sz w:val="28"/>
                <w:szCs w:val="32"/>
              </w:rPr>
              <w:t>On the ………….. of each Month</w:t>
            </w:r>
          </w:p>
        </w:tc>
      </w:tr>
      <w:tr w:rsidR="00D83FB0" w:rsidRPr="00D83FB0" w:rsidTr="00D83FB0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B0" w:rsidRPr="00D83FB0" w:rsidRDefault="00D83FB0" w:rsidP="00D83FB0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EA7A" wp14:editId="0C861FF8">
                      <wp:simplePos x="0" y="0"/>
                      <wp:positionH relativeFrom="column">
                        <wp:posOffset>2103120</wp:posOffset>
                      </wp:positionH>
                      <wp:positionV relativeFrom="page">
                        <wp:posOffset>50165</wp:posOffset>
                      </wp:positionV>
                      <wp:extent cx="114300" cy="114300"/>
                      <wp:effectExtent l="7620" t="12065" r="1143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FB0" w:rsidRDefault="00D83FB0" w:rsidP="00D83F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65.6pt;margin-top:3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">
                      <v:textbox>
                        <w:txbxContent>
                          <w:p w:rsidR="00D83FB0" w:rsidRDefault="00D83FB0" w:rsidP="00D83FB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8"/>
                <w:szCs w:val="32"/>
              </w:rPr>
              <w:t>Annually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AC5F26" w:rsidRPr="00D83FB0" w:rsidTr="004461A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6" w:rsidRPr="00D83FB0" w:rsidRDefault="00AC5F26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Starting on</w:t>
            </w:r>
          </w:p>
        </w:tc>
      </w:tr>
      <w:tr w:rsidR="00D83FB0" w:rsidRPr="00D83FB0" w:rsidTr="00D83FB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jc w:val="center"/>
              <w:rPr>
                <w:rFonts w:ascii="Arial" w:hAnsi="Arial"/>
                <w:sz w:val="28"/>
              </w:rPr>
            </w:pPr>
            <w:r w:rsidRPr="00D83FB0">
              <w:rPr>
                <w:rFonts w:ascii="Arial" w:hAnsi="Arial"/>
                <w:sz w:val="28"/>
              </w:rPr>
              <w:t>until this instruction is cancelled</w:t>
            </w:r>
          </w:p>
        </w:tc>
      </w:tr>
      <w:tr w:rsidR="00D83FB0" w:rsidRPr="00D83FB0" w:rsidTr="00D83FB0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Signed:</w:t>
            </w:r>
          </w:p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16"/>
              </w:rPr>
            </w:pPr>
          </w:p>
        </w:tc>
      </w:tr>
      <w:tr w:rsidR="00D83FB0" w:rsidRPr="00D83FB0" w:rsidTr="00D83FB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color w:val="FFFFFF"/>
                <w:sz w:val="28"/>
                <w:szCs w:val="16"/>
              </w:rPr>
            </w:pPr>
          </w:p>
        </w:tc>
      </w:tr>
      <w:tr w:rsidR="00D83FB0" w:rsidRPr="00D83FB0" w:rsidTr="00D83FB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For Bank Use Only</w:t>
            </w:r>
          </w:p>
          <w:p w:rsidR="00D83FB0" w:rsidRPr="00D83FB0" w:rsidRDefault="00D83FB0" w:rsidP="00A9605A">
            <w:pPr>
              <w:rPr>
                <w:rFonts w:ascii="Arial" w:hAnsi="Arial"/>
                <w:sz w:val="28"/>
                <w:szCs w:val="32"/>
              </w:rPr>
            </w:pPr>
            <w:r w:rsidRPr="00D83FB0">
              <w:rPr>
                <w:rFonts w:ascii="Arial" w:hAnsi="Arial"/>
                <w:sz w:val="28"/>
                <w:szCs w:val="32"/>
              </w:rPr>
              <w:t>Please credit payments to:</w:t>
            </w:r>
          </w:p>
          <w:p w:rsidR="00D83FB0" w:rsidRPr="00D83FB0" w:rsidRDefault="00D83FB0" w:rsidP="00D83FB0">
            <w:pPr>
              <w:ind w:left="432"/>
              <w:rPr>
                <w:rFonts w:ascii="Arial" w:hAnsi="Arial"/>
                <w:sz w:val="28"/>
                <w:szCs w:val="32"/>
              </w:rPr>
            </w:pPr>
            <w:r w:rsidRPr="00D83FB0">
              <w:rPr>
                <w:rFonts w:ascii="Arial" w:hAnsi="Arial"/>
                <w:sz w:val="28"/>
                <w:szCs w:val="32"/>
              </w:rPr>
              <w:t>The Education and Book Appeal – Ghana t/as TEABAG</w:t>
            </w:r>
            <w:r w:rsidRPr="00D83FB0">
              <w:rPr>
                <w:rFonts w:ascii="Arial" w:hAnsi="Arial"/>
                <w:sz w:val="28"/>
                <w:szCs w:val="32"/>
              </w:rPr>
              <w:br/>
              <w:t>Barclays Bank</w:t>
            </w:r>
            <w:r>
              <w:rPr>
                <w:rFonts w:ascii="Arial" w:hAnsi="Arial"/>
                <w:sz w:val="28"/>
                <w:szCs w:val="32"/>
              </w:rPr>
              <w:t xml:space="preserve">, </w:t>
            </w:r>
            <w:r w:rsidRPr="00D83FB0">
              <w:rPr>
                <w:rFonts w:ascii="Arial" w:hAnsi="Arial"/>
                <w:sz w:val="28"/>
                <w:szCs w:val="32"/>
              </w:rPr>
              <w:t>Clapham Common Branch</w:t>
            </w:r>
          </w:p>
        </w:tc>
      </w:tr>
      <w:tr w:rsidR="00D83FB0" w:rsidRPr="00D83FB0" w:rsidTr="00D83FB0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Sort Code</w:t>
            </w:r>
            <w:r>
              <w:rPr>
                <w:rFonts w:ascii="Arial" w:hAnsi="Arial"/>
                <w:b/>
                <w:sz w:val="28"/>
                <w:szCs w:val="32"/>
              </w:rPr>
              <w:t>:</w:t>
            </w:r>
            <w:r w:rsidRPr="00D83FB0">
              <w:rPr>
                <w:rFonts w:ascii="Arial" w:hAnsi="Arial"/>
                <w:b/>
                <w:sz w:val="28"/>
                <w:szCs w:val="32"/>
              </w:rPr>
              <w:t xml:space="preserve">  20-21-78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0" w:rsidRPr="00D83FB0" w:rsidRDefault="00D83FB0" w:rsidP="00A9605A">
            <w:pPr>
              <w:rPr>
                <w:rFonts w:ascii="Arial" w:hAnsi="Arial"/>
                <w:b/>
                <w:sz w:val="28"/>
                <w:szCs w:val="32"/>
              </w:rPr>
            </w:pPr>
            <w:r w:rsidRPr="00D83FB0">
              <w:rPr>
                <w:rFonts w:ascii="Arial" w:hAnsi="Arial"/>
                <w:b/>
                <w:sz w:val="28"/>
                <w:szCs w:val="32"/>
              </w:rPr>
              <w:t>Account No</w:t>
            </w:r>
            <w:r>
              <w:rPr>
                <w:rFonts w:ascii="Arial" w:hAnsi="Arial"/>
                <w:b/>
                <w:sz w:val="28"/>
                <w:szCs w:val="32"/>
              </w:rPr>
              <w:t xml:space="preserve">: </w:t>
            </w:r>
            <w:r w:rsidRPr="00D83FB0">
              <w:rPr>
                <w:rFonts w:ascii="Arial" w:hAnsi="Arial"/>
                <w:b/>
                <w:sz w:val="28"/>
                <w:szCs w:val="32"/>
              </w:rPr>
              <w:t xml:space="preserve"> 70715980</w:t>
            </w:r>
          </w:p>
        </w:tc>
      </w:tr>
    </w:tbl>
    <w:p w:rsidR="006A2B88" w:rsidRPr="00AC5F26" w:rsidRDefault="00AC5F26" w:rsidP="00D83FB0">
      <w:pPr>
        <w:ind w:left="426"/>
        <w:rPr>
          <w:b/>
          <w:sz w:val="22"/>
        </w:rPr>
      </w:pPr>
      <w:r>
        <w:rPr>
          <w:rFonts w:ascii="Arial" w:hAnsi="Arial"/>
          <w:b/>
        </w:rPr>
        <w:br/>
      </w:r>
      <w:bookmarkStart w:id="0" w:name="_GoBack"/>
      <w:bookmarkEnd w:id="0"/>
      <w:r w:rsidR="00D83FB0" w:rsidRPr="00AC5F26">
        <w:rPr>
          <w:rFonts w:ascii="Arial" w:hAnsi="Arial"/>
          <w:b/>
        </w:rPr>
        <w:t>This order supersedes any current instruction</w:t>
      </w:r>
    </w:p>
    <w:sectPr w:rsidR="006A2B88" w:rsidRPr="00AC5F26" w:rsidSect="00D83FB0">
      <w:footerReference w:type="default" r:id="rId10"/>
      <w:pgSz w:w="11906" w:h="16838"/>
      <w:pgMar w:top="720" w:right="51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C" w:rsidRDefault="0004522C" w:rsidP="0004522C">
      <w:r>
        <w:separator/>
      </w:r>
    </w:p>
  </w:endnote>
  <w:endnote w:type="continuationSeparator" w:id="0">
    <w:p w:rsidR="0004522C" w:rsidRDefault="0004522C" w:rsidP="0004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negi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3C" w:rsidRDefault="0004522C">
    <w:pPr>
      <w:pStyle w:val="Footer"/>
      <w:rPr>
        <w:sz w:val="22"/>
      </w:rPr>
    </w:pPr>
    <w:r w:rsidRPr="0004522C">
      <w:rPr>
        <w:sz w:val="22"/>
      </w:rPr>
      <w:ptab w:relativeTo="margin" w:alignment="center" w:leader="none"/>
    </w:r>
    <w:r w:rsidRPr="0004522C">
      <w:rPr>
        <w:sz w:val="22"/>
      </w:rPr>
      <w:t>Registered in England and Wales – Charity No. 1126462</w:t>
    </w:r>
  </w:p>
  <w:p w:rsidR="0004522C" w:rsidRPr="0004522C" w:rsidRDefault="0004522C">
    <w:pPr>
      <w:pStyle w:val="Footer"/>
      <w:rPr>
        <w:sz w:val="22"/>
      </w:rPr>
    </w:pPr>
    <w:r w:rsidRPr="0004522C">
      <w:rPr>
        <w:sz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C" w:rsidRDefault="0004522C" w:rsidP="0004522C">
      <w:r>
        <w:separator/>
      </w:r>
    </w:p>
  </w:footnote>
  <w:footnote w:type="continuationSeparator" w:id="0">
    <w:p w:rsidR="0004522C" w:rsidRDefault="0004522C" w:rsidP="0004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9DF"/>
    <w:multiLevelType w:val="hybridMultilevel"/>
    <w:tmpl w:val="9634C4BC"/>
    <w:lvl w:ilvl="0" w:tplc="381E47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A"/>
    <w:rsid w:val="0003253C"/>
    <w:rsid w:val="0004522C"/>
    <w:rsid w:val="00123977"/>
    <w:rsid w:val="00173D4D"/>
    <w:rsid w:val="0027231A"/>
    <w:rsid w:val="002808F0"/>
    <w:rsid w:val="003312B8"/>
    <w:rsid w:val="003A657A"/>
    <w:rsid w:val="005A716F"/>
    <w:rsid w:val="005C387F"/>
    <w:rsid w:val="006064C3"/>
    <w:rsid w:val="006A2B88"/>
    <w:rsid w:val="008A5F59"/>
    <w:rsid w:val="00A0381A"/>
    <w:rsid w:val="00AC5F26"/>
    <w:rsid w:val="00BD5930"/>
    <w:rsid w:val="00D83FB0"/>
    <w:rsid w:val="00F15AF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A"/>
    <w:pPr>
      <w:spacing w:after="0" w:line="240" w:lineRule="auto"/>
    </w:pPr>
    <w:rPr>
      <w:rFonts w:ascii="Carnegie" w:eastAsiaTheme="minorEastAsia" w:hAnsi="Carnegie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1A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2C"/>
    <w:rPr>
      <w:rFonts w:ascii="Carnegie" w:eastAsiaTheme="minorEastAsia" w:hAnsi="Carnegie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2C"/>
    <w:rPr>
      <w:rFonts w:ascii="Carnegie" w:eastAsiaTheme="minorEastAsia" w:hAnsi="Carnegie"/>
      <w:sz w:val="24"/>
      <w:lang w:eastAsia="en-GB"/>
    </w:rPr>
  </w:style>
  <w:style w:type="table" w:styleId="TableGrid">
    <w:name w:val="Table Grid"/>
    <w:basedOn w:val="TableNormal"/>
    <w:rsid w:val="00D8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A"/>
    <w:pPr>
      <w:spacing w:after="0" w:line="240" w:lineRule="auto"/>
    </w:pPr>
    <w:rPr>
      <w:rFonts w:ascii="Carnegie" w:eastAsiaTheme="minorEastAsia" w:hAnsi="Carnegie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1A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2C"/>
    <w:rPr>
      <w:rFonts w:ascii="Carnegie" w:eastAsiaTheme="minorEastAsia" w:hAnsi="Carnegie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2C"/>
    <w:rPr>
      <w:rFonts w:ascii="Carnegie" w:eastAsiaTheme="minorEastAsia" w:hAnsi="Carnegie"/>
      <w:sz w:val="24"/>
      <w:lang w:eastAsia="en-GB"/>
    </w:rPr>
  </w:style>
  <w:style w:type="table" w:styleId="TableGrid">
    <w:name w:val="Table Grid"/>
    <w:basedOn w:val="TableNormal"/>
    <w:rsid w:val="00D8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BC4D55-DF94-46BF-8A99-3993B84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DE0FB733.dotm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H. Moller</dc:creator>
  <cp:lastModifiedBy>Chris H. Moller</cp:lastModifiedBy>
  <cp:revision>2</cp:revision>
  <cp:lastPrinted>2018-11-15T18:29:00Z</cp:lastPrinted>
  <dcterms:created xsi:type="dcterms:W3CDTF">2019-08-02T10:54:00Z</dcterms:created>
  <dcterms:modified xsi:type="dcterms:W3CDTF">2019-08-02T10:54:00Z</dcterms:modified>
</cp:coreProperties>
</file>